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34678" w14:textId="723B3913" w:rsidR="00CB57B6" w:rsidRDefault="001D23D9" w:rsidP="001D23D9">
      <w:pPr>
        <w:pStyle w:val="Heading1"/>
      </w:pPr>
      <w:r>
        <w:t>Nominati</w:t>
      </w:r>
      <w:bookmarkStart w:id="0" w:name="_GoBack"/>
      <w:bookmarkEnd w:id="0"/>
      <w:r>
        <w:t>on for Board Member</w:t>
      </w:r>
    </w:p>
    <w:p w14:paraId="6509924C" w14:textId="77777777" w:rsidR="001D23D9" w:rsidRDefault="001D23D9" w:rsidP="00764E70"/>
    <w:p w14:paraId="60985A9A" w14:textId="0279C486" w:rsidR="001D23D9" w:rsidRPr="003C57D8" w:rsidRDefault="001D23D9" w:rsidP="00764E70">
      <w:pPr>
        <w:rPr>
          <w:sz w:val="22"/>
          <w:szCs w:val="22"/>
        </w:rPr>
      </w:pPr>
      <w:r w:rsidRPr="003C57D8">
        <w:rPr>
          <w:sz w:val="22"/>
          <w:szCs w:val="22"/>
        </w:rPr>
        <w:t>I…………………………………………………………………………………………</w:t>
      </w:r>
      <w:r w:rsidR="003C57D8" w:rsidRPr="003C57D8">
        <w:rPr>
          <w:sz w:val="22"/>
          <w:szCs w:val="22"/>
        </w:rPr>
        <w:t>…, as</w:t>
      </w:r>
      <w:r w:rsidRPr="003C57D8">
        <w:rPr>
          <w:sz w:val="22"/>
          <w:szCs w:val="22"/>
        </w:rPr>
        <w:t xml:space="preserve"> a financial member of a member Landcare group or an individual financial member of SGLN, nominate for the position of board member. </w:t>
      </w:r>
    </w:p>
    <w:p w14:paraId="3C384FB4" w14:textId="5756822F" w:rsidR="001D23D9" w:rsidRPr="003C57D8" w:rsidRDefault="001D23D9" w:rsidP="00764E70">
      <w:pPr>
        <w:rPr>
          <w:sz w:val="22"/>
          <w:szCs w:val="22"/>
        </w:rPr>
      </w:pPr>
    </w:p>
    <w:p w14:paraId="2CCD1E17" w14:textId="1B54AEEB" w:rsidR="001D23D9" w:rsidRPr="003C57D8" w:rsidRDefault="001D23D9" w:rsidP="00764E70">
      <w:pPr>
        <w:rPr>
          <w:sz w:val="22"/>
          <w:szCs w:val="22"/>
        </w:rPr>
      </w:pPr>
      <w:r w:rsidRPr="003C57D8">
        <w:rPr>
          <w:sz w:val="22"/>
          <w:szCs w:val="22"/>
        </w:rPr>
        <w:t>I confirm that I am eligible for election under the Statement of Purpose and Rules for SGLN (Constitution) and under the law.</w:t>
      </w:r>
    </w:p>
    <w:p w14:paraId="47BA2A8B" w14:textId="77777777" w:rsidR="001D23D9" w:rsidRPr="003C57D8" w:rsidRDefault="001D23D9" w:rsidP="00764E70">
      <w:pPr>
        <w:rPr>
          <w:sz w:val="22"/>
          <w:szCs w:val="22"/>
        </w:rPr>
      </w:pPr>
    </w:p>
    <w:p w14:paraId="742FB0D3" w14:textId="1806AF15" w:rsidR="001D23D9" w:rsidRPr="003C57D8" w:rsidRDefault="001D23D9" w:rsidP="00764E70">
      <w:pPr>
        <w:rPr>
          <w:sz w:val="22"/>
          <w:szCs w:val="22"/>
        </w:rPr>
      </w:pPr>
      <w:r w:rsidRPr="003C57D8">
        <w:rPr>
          <w:sz w:val="22"/>
          <w:szCs w:val="22"/>
        </w:rPr>
        <w:t xml:space="preserve">I acknowledge that I have read a copy of the *SGLN Board Member Position Description, SGLN Board Role and Functions Statement, and the SGLN Board Code of Conduct and agree to be bound by the duties and responsibilities outlined in these documents if I am elected. </w:t>
      </w:r>
    </w:p>
    <w:p w14:paraId="64FECE19" w14:textId="1E356F26" w:rsidR="001D23D9" w:rsidRPr="003C57D8" w:rsidRDefault="001D23D9" w:rsidP="00764E70">
      <w:pPr>
        <w:rPr>
          <w:sz w:val="22"/>
          <w:szCs w:val="22"/>
        </w:rPr>
      </w:pPr>
    </w:p>
    <w:p w14:paraId="02F5C506" w14:textId="1E0D9FD9" w:rsidR="001D23D9" w:rsidRPr="003C57D8" w:rsidRDefault="001D23D9" w:rsidP="00764E70">
      <w:pPr>
        <w:rPr>
          <w:sz w:val="22"/>
          <w:szCs w:val="22"/>
        </w:rPr>
      </w:pPr>
      <w:r w:rsidRPr="003C57D8">
        <w:rPr>
          <w:sz w:val="22"/>
          <w:szCs w:val="22"/>
        </w:rPr>
        <w:t>The **candidate profile completed by me is accurate and I am aware that it will be used to prepare my candidate statement to issue with the ballot papers.</w:t>
      </w:r>
    </w:p>
    <w:p w14:paraId="51E53119" w14:textId="60997FFF" w:rsidR="001D23D9" w:rsidRPr="003C57D8" w:rsidRDefault="001D23D9" w:rsidP="00764E70">
      <w:pPr>
        <w:rPr>
          <w:sz w:val="22"/>
          <w:szCs w:val="22"/>
        </w:rPr>
      </w:pPr>
    </w:p>
    <w:p w14:paraId="7BD03366" w14:textId="1496996F" w:rsidR="001D23D9" w:rsidRPr="003C57D8" w:rsidRDefault="001D23D9" w:rsidP="00764E70">
      <w:pPr>
        <w:rPr>
          <w:sz w:val="22"/>
          <w:szCs w:val="22"/>
        </w:rPr>
      </w:pPr>
      <w:r w:rsidRPr="003C57D8">
        <w:rPr>
          <w:sz w:val="22"/>
          <w:szCs w:val="22"/>
        </w:rPr>
        <w:t xml:space="preserve">The nomination is signed below by nominating members and myself. </w:t>
      </w:r>
    </w:p>
    <w:p w14:paraId="7088E986" w14:textId="4F73AE58" w:rsidR="001D23D9" w:rsidRPr="003C57D8" w:rsidRDefault="001D23D9" w:rsidP="00764E70">
      <w:pPr>
        <w:rPr>
          <w:sz w:val="22"/>
          <w:szCs w:val="22"/>
        </w:rPr>
      </w:pPr>
    </w:p>
    <w:tbl>
      <w:tblPr>
        <w:tblStyle w:val="TableGrid"/>
        <w:tblW w:w="0" w:type="auto"/>
        <w:tblLook w:val="04A0" w:firstRow="1" w:lastRow="0" w:firstColumn="1" w:lastColumn="0" w:noHBand="0" w:noVBand="1"/>
      </w:tblPr>
      <w:tblGrid>
        <w:gridCol w:w="4885"/>
        <w:gridCol w:w="4886"/>
      </w:tblGrid>
      <w:tr w:rsidR="001D23D9" w:rsidRPr="003C57D8" w14:paraId="62EF26BB" w14:textId="77777777" w:rsidTr="003C57D8">
        <w:tc>
          <w:tcPr>
            <w:tcW w:w="4885" w:type="dxa"/>
            <w:shd w:val="clear" w:color="auto" w:fill="BDD6EE" w:themeFill="accent1" w:themeFillTint="66"/>
          </w:tcPr>
          <w:p w14:paraId="2E3464DE" w14:textId="095FAEFB" w:rsidR="001D23D9" w:rsidRPr="003C57D8" w:rsidRDefault="001D23D9" w:rsidP="003C57D8">
            <w:pPr>
              <w:jc w:val="center"/>
              <w:rPr>
                <w:b/>
                <w:sz w:val="22"/>
                <w:szCs w:val="22"/>
              </w:rPr>
            </w:pPr>
            <w:r w:rsidRPr="003C57D8">
              <w:rPr>
                <w:b/>
                <w:sz w:val="22"/>
                <w:szCs w:val="22"/>
              </w:rPr>
              <w:t>Nominee Details</w:t>
            </w:r>
          </w:p>
        </w:tc>
        <w:tc>
          <w:tcPr>
            <w:tcW w:w="4886" w:type="dxa"/>
            <w:shd w:val="clear" w:color="auto" w:fill="BDD6EE" w:themeFill="accent1" w:themeFillTint="66"/>
          </w:tcPr>
          <w:p w14:paraId="2B0E696C" w14:textId="36C8950C" w:rsidR="001D23D9" w:rsidRPr="003C57D8" w:rsidRDefault="001D23D9" w:rsidP="003C57D8">
            <w:pPr>
              <w:jc w:val="center"/>
              <w:rPr>
                <w:b/>
                <w:sz w:val="22"/>
                <w:szCs w:val="22"/>
              </w:rPr>
            </w:pPr>
            <w:r w:rsidRPr="003C57D8">
              <w:rPr>
                <w:b/>
                <w:sz w:val="22"/>
                <w:szCs w:val="22"/>
              </w:rPr>
              <w:t>Nominated by</w:t>
            </w:r>
          </w:p>
        </w:tc>
      </w:tr>
      <w:tr w:rsidR="001D23D9" w:rsidRPr="003C57D8" w14:paraId="3B4A461A" w14:textId="77777777" w:rsidTr="003C57D8">
        <w:trPr>
          <w:trHeight w:val="877"/>
        </w:trPr>
        <w:tc>
          <w:tcPr>
            <w:tcW w:w="4885" w:type="dxa"/>
          </w:tcPr>
          <w:p w14:paraId="1C12B0FC" w14:textId="77777777" w:rsidR="001D23D9" w:rsidRPr="003C57D8" w:rsidRDefault="001D23D9" w:rsidP="00764E70">
            <w:pPr>
              <w:rPr>
                <w:sz w:val="22"/>
                <w:szCs w:val="22"/>
              </w:rPr>
            </w:pPr>
            <w:r w:rsidRPr="003C57D8">
              <w:rPr>
                <w:sz w:val="22"/>
                <w:szCs w:val="22"/>
              </w:rPr>
              <w:t>Nominee Name</w:t>
            </w:r>
          </w:p>
          <w:p w14:paraId="266D1E40" w14:textId="74763C9E" w:rsidR="001D23D9" w:rsidRPr="003C57D8" w:rsidRDefault="001D23D9" w:rsidP="00764E70">
            <w:pPr>
              <w:rPr>
                <w:sz w:val="22"/>
                <w:szCs w:val="22"/>
              </w:rPr>
            </w:pPr>
          </w:p>
          <w:p w14:paraId="0BADAD40" w14:textId="141C7D21" w:rsidR="001D23D9" w:rsidRPr="003C57D8" w:rsidRDefault="001D23D9" w:rsidP="00764E70">
            <w:pPr>
              <w:rPr>
                <w:sz w:val="22"/>
                <w:szCs w:val="22"/>
              </w:rPr>
            </w:pPr>
          </w:p>
        </w:tc>
        <w:tc>
          <w:tcPr>
            <w:tcW w:w="4886" w:type="dxa"/>
          </w:tcPr>
          <w:p w14:paraId="5692D501" w14:textId="77777777" w:rsidR="001D23D9" w:rsidRDefault="001D23D9" w:rsidP="00764E70">
            <w:pPr>
              <w:rPr>
                <w:sz w:val="22"/>
                <w:szCs w:val="22"/>
              </w:rPr>
            </w:pPr>
            <w:r w:rsidRPr="003C57D8">
              <w:rPr>
                <w:sz w:val="22"/>
                <w:szCs w:val="22"/>
              </w:rPr>
              <w:t>Member name (nominator 1)</w:t>
            </w:r>
          </w:p>
          <w:p w14:paraId="2ADBBC98" w14:textId="77777777" w:rsidR="003C57D8" w:rsidRDefault="003C57D8" w:rsidP="00764E70">
            <w:pPr>
              <w:rPr>
                <w:sz w:val="22"/>
                <w:szCs w:val="22"/>
              </w:rPr>
            </w:pPr>
          </w:p>
          <w:p w14:paraId="64CBEF09" w14:textId="77777777" w:rsidR="003C57D8" w:rsidRDefault="003C57D8" w:rsidP="00764E70">
            <w:pPr>
              <w:rPr>
                <w:sz w:val="22"/>
                <w:szCs w:val="22"/>
              </w:rPr>
            </w:pPr>
          </w:p>
          <w:p w14:paraId="20DC3782" w14:textId="4ADEEA36" w:rsidR="003C57D8" w:rsidRPr="003C57D8" w:rsidRDefault="003C57D8" w:rsidP="00764E70">
            <w:pPr>
              <w:rPr>
                <w:sz w:val="22"/>
                <w:szCs w:val="22"/>
              </w:rPr>
            </w:pPr>
          </w:p>
        </w:tc>
      </w:tr>
      <w:tr w:rsidR="001D23D9" w:rsidRPr="003C57D8" w14:paraId="208B68F7" w14:textId="77777777" w:rsidTr="003C57D8">
        <w:trPr>
          <w:trHeight w:val="1108"/>
        </w:trPr>
        <w:tc>
          <w:tcPr>
            <w:tcW w:w="4885" w:type="dxa"/>
            <w:vMerge w:val="restart"/>
          </w:tcPr>
          <w:p w14:paraId="2B701F0D" w14:textId="38091E2E" w:rsidR="001D23D9" w:rsidRPr="003C57D8" w:rsidRDefault="001D23D9" w:rsidP="00764E70">
            <w:pPr>
              <w:rPr>
                <w:sz w:val="22"/>
                <w:szCs w:val="22"/>
              </w:rPr>
            </w:pPr>
            <w:r w:rsidRPr="003C57D8">
              <w:rPr>
                <w:sz w:val="22"/>
                <w:szCs w:val="22"/>
              </w:rPr>
              <w:t>Nominee Address</w:t>
            </w:r>
          </w:p>
        </w:tc>
        <w:tc>
          <w:tcPr>
            <w:tcW w:w="4886" w:type="dxa"/>
          </w:tcPr>
          <w:p w14:paraId="17806F03" w14:textId="77777777" w:rsidR="001D23D9" w:rsidRPr="003C57D8" w:rsidRDefault="001D23D9" w:rsidP="00764E70">
            <w:pPr>
              <w:rPr>
                <w:sz w:val="22"/>
                <w:szCs w:val="22"/>
              </w:rPr>
            </w:pPr>
            <w:r w:rsidRPr="003C57D8">
              <w:rPr>
                <w:sz w:val="22"/>
                <w:szCs w:val="22"/>
              </w:rPr>
              <w:t xml:space="preserve">Member signature </w:t>
            </w:r>
          </w:p>
          <w:p w14:paraId="72BF928C" w14:textId="50D799FC" w:rsidR="001D23D9" w:rsidRPr="003C57D8" w:rsidRDefault="001D23D9" w:rsidP="00764E70">
            <w:pPr>
              <w:rPr>
                <w:sz w:val="22"/>
                <w:szCs w:val="22"/>
              </w:rPr>
            </w:pPr>
          </w:p>
          <w:p w14:paraId="0763F3C4" w14:textId="1CDA035C" w:rsidR="001D23D9" w:rsidRPr="003C57D8" w:rsidRDefault="001D23D9" w:rsidP="00764E70">
            <w:pPr>
              <w:rPr>
                <w:sz w:val="22"/>
                <w:szCs w:val="22"/>
              </w:rPr>
            </w:pPr>
          </w:p>
        </w:tc>
      </w:tr>
      <w:tr w:rsidR="001D23D9" w:rsidRPr="003C57D8" w14:paraId="0A2FD55E" w14:textId="77777777" w:rsidTr="003C57D8">
        <w:trPr>
          <w:trHeight w:val="770"/>
        </w:trPr>
        <w:tc>
          <w:tcPr>
            <w:tcW w:w="4885" w:type="dxa"/>
            <w:vMerge/>
            <w:tcBorders>
              <w:bottom w:val="single" w:sz="4" w:space="0" w:color="auto"/>
            </w:tcBorders>
          </w:tcPr>
          <w:p w14:paraId="1F469F81" w14:textId="77777777" w:rsidR="001D23D9" w:rsidRPr="003C57D8" w:rsidRDefault="001D23D9" w:rsidP="00764E70">
            <w:pPr>
              <w:rPr>
                <w:sz w:val="22"/>
                <w:szCs w:val="22"/>
              </w:rPr>
            </w:pPr>
          </w:p>
        </w:tc>
        <w:tc>
          <w:tcPr>
            <w:tcW w:w="4886" w:type="dxa"/>
            <w:vMerge w:val="restart"/>
            <w:tcBorders>
              <w:bottom w:val="single" w:sz="4" w:space="0" w:color="auto"/>
            </w:tcBorders>
          </w:tcPr>
          <w:p w14:paraId="7361CE2F" w14:textId="4E206DC3" w:rsidR="001D23D9" w:rsidRPr="003C57D8" w:rsidRDefault="001D23D9" w:rsidP="00764E70">
            <w:pPr>
              <w:rPr>
                <w:sz w:val="22"/>
                <w:szCs w:val="22"/>
              </w:rPr>
            </w:pPr>
            <w:r w:rsidRPr="003C57D8">
              <w:rPr>
                <w:sz w:val="22"/>
                <w:szCs w:val="22"/>
              </w:rPr>
              <w:t xml:space="preserve">Member </w:t>
            </w:r>
            <w:r w:rsidR="003C57D8" w:rsidRPr="003C57D8">
              <w:rPr>
                <w:sz w:val="22"/>
                <w:szCs w:val="22"/>
              </w:rPr>
              <w:t>name (nominator 2)</w:t>
            </w:r>
          </w:p>
        </w:tc>
      </w:tr>
      <w:tr w:rsidR="001D23D9" w:rsidRPr="003C57D8" w14:paraId="3D895F9F" w14:textId="77777777" w:rsidTr="003C57D8">
        <w:trPr>
          <w:trHeight w:val="293"/>
        </w:trPr>
        <w:tc>
          <w:tcPr>
            <w:tcW w:w="4885" w:type="dxa"/>
            <w:vMerge w:val="restart"/>
          </w:tcPr>
          <w:p w14:paraId="54BBF62A" w14:textId="77777777" w:rsidR="001D23D9" w:rsidRPr="003C57D8" w:rsidRDefault="001D23D9" w:rsidP="00764E70">
            <w:pPr>
              <w:rPr>
                <w:sz w:val="22"/>
                <w:szCs w:val="22"/>
              </w:rPr>
            </w:pPr>
            <w:r w:rsidRPr="003C57D8">
              <w:rPr>
                <w:sz w:val="22"/>
                <w:szCs w:val="22"/>
              </w:rPr>
              <w:t>Nominee signature</w:t>
            </w:r>
          </w:p>
          <w:p w14:paraId="225B5DBA" w14:textId="77777777" w:rsidR="001D23D9" w:rsidRPr="003C57D8" w:rsidRDefault="001D23D9" w:rsidP="00764E70">
            <w:pPr>
              <w:rPr>
                <w:sz w:val="22"/>
                <w:szCs w:val="22"/>
              </w:rPr>
            </w:pPr>
          </w:p>
          <w:p w14:paraId="0B8906FF" w14:textId="0C127018" w:rsidR="001D23D9" w:rsidRPr="003C57D8" w:rsidRDefault="001D23D9" w:rsidP="00764E70">
            <w:pPr>
              <w:rPr>
                <w:sz w:val="22"/>
                <w:szCs w:val="22"/>
              </w:rPr>
            </w:pPr>
          </w:p>
        </w:tc>
        <w:tc>
          <w:tcPr>
            <w:tcW w:w="4886" w:type="dxa"/>
            <w:vMerge/>
          </w:tcPr>
          <w:p w14:paraId="22DE199D" w14:textId="77777777" w:rsidR="001D23D9" w:rsidRPr="003C57D8" w:rsidRDefault="001D23D9" w:rsidP="00764E70">
            <w:pPr>
              <w:rPr>
                <w:sz w:val="22"/>
                <w:szCs w:val="22"/>
              </w:rPr>
            </w:pPr>
          </w:p>
        </w:tc>
      </w:tr>
      <w:tr w:rsidR="001D23D9" w:rsidRPr="003C57D8" w14:paraId="420A7CC1" w14:textId="77777777" w:rsidTr="003C57D8">
        <w:trPr>
          <w:trHeight w:val="1038"/>
        </w:trPr>
        <w:tc>
          <w:tcPr>
            <w:tcW w:w="4885" w:type="dxa"/>
            <w:vMerge/>
          </w:tcPr>
          <w:p w14:paraId="5A262A75" w14:textId="77777777" w:rsidR="001D23D9" w:rsidRPr="003C57D8" w:rsidRDefault="001D23D9" w:rsidP="00764E70">
            <w:pPr>
              <w:rPr>
                <w:sz w:val="22"/>
                <w:szCs w:val="22"/>
              </w:rPr>
            </w:pPr>
          </w:p>
        </w:tc>
        <w:tc>
          <w:tcPr>
            <w:tcW w:w="4886" w:type="dxa"/>
          </w:tcPr>
          <w:p w14:paraId="4BA4A53C" w14:textId="4D1FC1C8" w:rsidR="001D23D9" w:rsidRPr="003C57D8" w:rsidRDefault="001D23D9" w:rsidP="00764E70">
            <w:pPr>
              <w:rPr>
                <w:sz w:val="22"/>
                <w:szCs w:val="22"/>
              </w:rPr>
            </w:pPr>
            <w:r w:rsidRPr="003C57D8">
              <w:rPr>
                <w:sz w:val="22"/>
                <w:szCs w:val="22"/>
              </w:rPr>
              <w:t>Member signature</w:t>
            </w:r>
          </w:p>
          <w:p w14:paraId="4042624A" w14:textId="77777777" w:rsidR="001D23D9" w:rsidRPr="003C57D8" w:rsidRDefault="001D23D9" w:rsidP="00764E70">
            <w:pPr>
              <w:rPr>
                <w:sz w:val="22"/>
                <w:szCs w:val="22"/>
              </w:rPr>
            </w:pPr>
          </w:p>
          <w:p w14:paraId="0537A03A" w14:textId="0663DDD8" w:rsidR="001D23D9" w:rsidRPr="003C57D8" w:rsidRDefault="001D23D9" w:rsidP="00764E70">
            <w:pPr>
              <w:rPr>
                <w:sz w:val="22"/>
                <w:szCs w:val="22"/>
              </w:rPr>
            </w:pPr>
          </w:p>
        </w:tc>
      </w:tr>
    </w:tbl>
    <w:p w14:paraId="23F438C4" w14:textId="367B02F7" w:rsidR="001D23D9" w:rsidRPr="003C57D8" w:rsidRDefault="003C57D8" w:rsidP="00764E70">
      <w:pPr>
        <w:rPr>
          <w:sz w:val="22"/>
          <w:szCs w:val="22"/>
        </w:rPr>
      </w:pPr>
      <w:r w:rsidRPr="003C57D8">
        <w:rPr>
          <w:sz w:val="22"/>
          <w:szCs w:val="22"/>
        </w:rPr>
        <w:t xml:space="preserve">*These documents are available for download via </w:t>
      </w:r>
      <w:hyperlink r:id="rId11" w:history="1">
        <w:r w:rsidRPr="003C57D8">
          <w:rPr>
            <w:rStyle w:val="Hyperlink"/>
            <w:sz w:val="22"/>
            <w:szCs w:val="22"/>
          </w:rPr>
          <w:t>www.sgln.org.au</w:t>
        </w:r>
      </w:hyperlink>
      <w:r w:rsidRPr="003C57D8">
        <w:rPr>
          <w:sz w:val="22"/>
          <w:szCs w:val="22"/>
        </w:rPr>
        <w:t xml:space="preserve"> under &gt;SGLN &gt; Network documents or email </w:t>
      </w:r>
      <w:hyperlink r:id="rId12" w:history="1">
        <w:r w:rsidRPr="003C57D8">
          <w:rPr>
            <w:rStyle w:val="Hyperlink"/>
            <w:sz w:val="22"/>
            <w:szCs w:val="22"/>
          </w:rPr>
          <w:t>sgln@landcare.net</w:t>
        </w:r>
      </w:hyperlink>
      <w:r w:rsidRPr="003C57D8">
        <w:rPr>
          <w:sz w:val="22"/>
          <w:szCs w:val="22"/>
        </w:rPr>
        <w:t xml:space="preserve"> to request a hard copy</w:t>
      </w:r>
    </w:p>
    <w:p w14:paraId="282DA07D" w14:textId="79729E51" w:rsidR="003C57D8" w:rsidRPr="003C57D8" w:rsidRDefault="003C57D8" w:rsidP="00764E70">
      <w:pPr>
        <w:rPr>
          <w:sz w:val="22"/>
          <w:szCs w:val="22"/>
        </w:rPr>
      </w:pPr>
    </w:p>
    <w:p w14:paraId="3D30917F" w14:textId="1E62A509" w:rsidR="003C57D8" w:rsidRPr="003C57D8" w:rsidRDefault="003C57D8" w:rsidP="00764E70">
      <w:pPr>
        <w:rPr>
          <w:sz w:val="22"/>
          <w:szCs w:val="22"/>
        </w:rPr>
      </w:pPr>
      <w:r w:rsidRPr="003C57D8">
        <w:rPr>
          <w:sz w:val="22"/>
          <w:szCs w:val="22"/>
        </w:rPr>
        <w:t xml:space="preserve">**Please attach a profile of approximately 200 words outlining your skills, expertise and experience along with this nomination form to the </w:t>
      </w:r>
      <w:r w:rsidR="006F0FD2">
        <w:rPr>
          <w:sz w:val="22"/>
          <w:szCs w:val="22"/>
        </w:rPr>
        <w:t>Receiving office Belinda Brennan</w:t>
      </w:r>
      <w:r w:rsidRPr="003C57D8">
        <w:rPr>
          <w:sz w:val="22"/>
          <w:szCs w:val="22"/>
        </w:rPr>
        <w:t xml:space="preserve"> </w:t>
      </w:r>
      <w:r w:rsidR="006F0FD2">
        <w:rPr>
          <w:sz w:val="22"/>
          <w:szCs w:val="22"/>
        </w:rPr>
        <w:t xml:space="preserve">Partnerships and Engagement Team Leader, WGCMA, PO Box 1374 </w:t>
      </w:r>
      <w:proofErr w:type="spellStart"/>
      <w:r w:rsidR="006F0FD2">
        <w:rPr>
          <w:sz w:val="22"/>
          <w:szCs w:val="22"/>
        </w:rPr>
        <w:t>Traralgon</w:t>
      </w:r>
      <w:proofErr w:type="spellEnd"/>
      <w:r w:rsidR="006F0FD2">
        <w:rPr>
          <w:sz w:val="22"/>
          <w:szCs w:val="22"/>
        </w:rPr>
        <w:t xml:space="preserve"> VIC</w:t>
      </w:r>
      <w:r>
        <w:rPr>
          <w:sz w:val="22"/>
          <w:szCs w:val="22"/>
        </w:rPr>
        <w:t xml:space="preserve"> </w:t>
      </w:r>
      <w:r w:rsidR="006F0FD2">
        <w:rPr>
          <w:sz w:val="22"/>
          <w:szCs w:val="22"/>
        </w:rPr>
        <w:t xml:space="preserve">3844, or email to </w:t>
      </w:r>
      <w:hyperlink r:id="rId13" w:history="1">
        <w:r w:rsidR="006F0FD2" w:rsidRPr="00E1429D">
          <w:rPr>
            <w:rStyle w:val="Hyperlink"/>
            <w:sz w:val="22"/>
            <w:szCs w:val="22"/>
          </w:rPr>
          <w:t>belindab@wgcma.vic.gov.au</w:t>
        </w:r>
      </w:hyperlink>
      <w:r w:rsidR="006F0FD2">
        <w:rPr>
          <w:sz w:val="22"/>
          <w:szCs w:val="22"/>
        </w:rPr>
        <w:t xml:space="preserve"> </w:t>
      </w:r>
      <w:r>
        <w:rPr>
          <w:sz w:val="22"/>
          <w:szCs w:val="22"/>
        </w:rPr>
        <w:t>by Friday 29</w:t>
      </w:r>
      <w:r w:rsidRPr="003C57D8">
        <w:rPr>
          <w:sz w:val="22"/>
          <w:szCs w:val="22"/>
          <w:vertAlign w:val="superscript"/>
        </w:rPr>
        <w:t>th</w:t>
      </w:r>
      <w:r>
        <w:rPr>
          <w:sz w:val="22"/>
          <w:szCs w:val="22"/>
        </w:rPr>
        <w:t xml:space="preserve"> of October. </w:t>
      </w:r>
    </w:p>
    <w:sectPr w:rsidR="003C57D8" w:rsidRPr="003C57D8" w:rsidSect="006F0FD2">
      <w:headerReference w:type="default" r:id="rId14"/>
      <w:pgSz w:w="11900" w:h="16840" w:code="9"/>
      <w:pgMar w:top="3828" w:right="985"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6863C5" w14:textId="77777777" w:rsidR="00807CF9" w:rsidRDefault="00807CF9" w:rsidP="00C20FCB">
      <w:r>
        <w:separator/>
      </w:r>
    </w:p>
  </w:endnote>
  <w:endnote w:type="continuationSeparator" w:id="0">
    <w:p w14:paraId="406D4E7D" w14:textId="77777777" w:rsidR="00807CF9" w:rsidRDefault="00807CF9" w:rsidP="00C20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DAE2E" w14:textId="77777777" w:rsidR="00807CF9" w:rsidRDefault="00807CF9" w:rsidP="00C20FCB">
      <w:r>
        <w:separator/>
      </w:r>
    </w:p>
  </w:footnote>
  <w:footnote w:type="continuationSeparator" w:id="0">
    <w:p w14:paraId="39CA2E1E" w14:textId="77777777" w:rsidR="00807CF9" w:rsidRDefault="00807CF9" w:rsidP="00C20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51CF" w14:textId="77777777" w:rsidR="00807CF9" w:rsidRDefault="00807CF9" w:rsidP="00C20FCB">
    <w:pPr>
      <w:pStyle w:val="Header"/>
      <w:tabs>
        <w:tab w:val="clear" w:pos="9026"/>
        <w:tab w:val="right" w:pos="9020"/>
      </w:tabs>
      <w:ind w:left="-1134"/>
    </w:pPr>
    <w:r>
      <w:rPr>
        <w:noProof/>
        <w:lang w:val="en-AU" w:eastAsia="en-AU"/>
      </w:rPr>
      <w:drawing>
        <wp:anchor distT="0" distB="0" distL="114300" distR="114300" simplePos="0" relativeHeight="251658240" behindDoc="1" locked="0" layoutInCell="1" allowOverlap="1" wp14:anchorId="1E12FA0C" wp14:editId="177F3028">
          <wp:simplePos x="0" y="0"/>
          <wp:positionH relativeFrom="column">
            <wp:posOffset>-634049</wp:posOffset>
          </wp:positionH>
          <wp:positionV relativeFrom="paragraph">
            <wp:posOffset>-297180</wp:posOffset>
          </wp:positionV>
          <wp:extent cx="7289884" cy="2265497"/>
          <wp:effectExtent l="0" t="0" r="6350" b="190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_w_text.jpg"/>
                  <pic:cNvPicPr/>
                </pic:nvPicPr>
                <pic:blipFill>
                  <a:blip r:embed="rId1">
                    <a:extLst>
                      <a:ext uri="{28A0092B-C50C-407E-A947-70E740481C1C}">
                        <a14:useLocalDpi xmlns:a14="http://schemas.microsoft.com/office/drawing/2010/main" val="0"/>
                      </a:ext>
                    </a:extLst>
                  </a:blip>
                  <a:stretch>
                    <a:fillRect/>
                  </a:stretch>
                </pic:blipFill>
                <pic:spPr>
                  <a:xfrm>
                    <a:off x="0" y="0"/>
                    <a:ext cx="7289884" cy="226549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F2B52"/>
    <w:multiLevelType w:val="hybridMultilevel"/>
    <w:tmpl w:val="3DFAFB38"/>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63DF376D"/>
    <w:multiLevelType w:val="hybridMultilevel"/>
    <w:tmpl w:val="444C6F72"/>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499"/>
    <w:rsid w:val="00033629"/>
    <w:rsid w:val="00066DCE"/>
    <w:rsid w:val="00084D79"/>
    <w:rsid w:val="000B285A"/>
    <w:rsid w:val="00163100"/>
    <w:rsid w:val="001C5355"/>
    <w:rsid w:val="001D23D9"/>
    <w:rsid w:val="002D5C3B"/>
    <w:rsid w:val="002E733A"/>
    <w:rsid w:val="00324DF2"/>
    <w:rsid w:val="003414E1"/>
    <w:rsid w:val="003735C5"/>
    <w:rsid w:val="003C57D8"/>
    <w:rsid w:val="00437AC7"/>
    <w:rsid w:val="004407D9"/>
    <w:rsid w:val="00450FE6"/>
    <w:rsid w:val="004874EA"/>
    <w:rsid w:val="005D77ED"/>
    <w:rsid w:val="00650437"/>
    <w:rsid w:val="006F0FD2"/>
    <w:rsid w:val="00704FD9"/>
    <w:rsid w:val="00764E70"/>
    <w:rsid w:val="007E1681"/>
    <w:rsid w:val="00807CF9"/>
    <w:rsid w:val="0082242B"/>
    <w:rsid w:val="009058D7"/>
    <w:rsid w:val="00B03B1B"/>
    <w:rsid w:val="00B56898"/>
    <w:rsid w:val="00B93544"/>
    <w:rsid w:val="00BD6C86"/>
    <w:rsid w:val="00BE1F2D"/>
    <w:rsid w:val="00C20FCB"/>
    <w:rsid w:val="00C55B88"/>
    <w:rsid w:val="00C866C8"/>
    <w:rsid w:val="00CB01B3"/>
    <w:rsid w:val="00CB57B6"/>
    <w:rsid w:val="00CE50BB"/>
    <w:rsid w:val="00D22B0E"/>
    <w:rsid w:val="00D87C14"/>
    <w:rsid w:val="00E13EF3"/>
    <w:rsid w:val="00E40D30"/>
    <w:rsid w:val="00F3545C"/>
    <w:rsid w:val="00FD7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9CBB82"/>
  <w15:chartTrackingRefBased/>
  <w15:docId w15:val="{5B4DCD1C-A008-466A-B221-F0079A69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629"/>
  </w:style>
  <w:style w:type="paragraph" w:styleId="Heading1">
    <w:name w:val="heading 1"/>
    <w:basedOn w:val="Normal"/>
    <w:next w:val="Normal"/>
    <w:link w:val="Heading1Char"/>
    <w:uiPriority w:val="9"/>
    <w:qFormat/>
    <w:rsid w:val="001D23D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FCB"/>
    <w:pPr>
      <w:tabs>
        <w:tab w:val="center" w:pos="4513"/>
        <w:tab w:val="right" w:pos="9026"/>
      </w:tabs>
    </w:pPr>
  </w:style>
  <w:style w:type="character" w:customStyle="1" w:styleId="HeaderChar">
    <w:name w:val="Header Char"/>
    <w:basedOn w:val="DefaultParagraphFont"/>
    <w:link w:val="Header"/>
    <w:uiPriority w:val="99"/>
    <w:rsid w:val="00C20FCB"/>
  </w:style>
  <w:style w:type="paragraph" w:styleId="Footer">
    <w:name w:val="footer"/>
    <w:basedOn w:val="Normal"/>
    <w:link w:val="FooterChar"/>
    <w:uiPriority w:val="99"/>
    <w:unhideWhenUsed/>
    <w:rsid w:val="00C20FCB"/>
    <w:pPr>
      <w:tabs>
        <w:tab w:val="center" w:pos="4513"/>
        <w:tab w:val="right" w:pos="9026"/>
      </w:tabs>
    </w:pPr>
  </w:style>
  <w:style w:type="character" w:customStyle="1" w:styleId="FooterChar">
    <w:name w:val="Footer Char"/>
    <w:basedOn w:val="DefaultParagraphFont"/>
    <w:link w:val="Footer"/>
    <w:uiPriority w:val="99"/>
    <w:rsid w:val="00C20FCB"/>
  </w:style>
  <w:style w:type="character" w:styleId="Hyperlink">
    <w:name w:val="Hyperlink"/>
    <w:basedOn w:val="DefaultParagraphFont"/>
    <w:uiPriority w:val="99"/>
    <w:unhideWhenUsed/>
    <w:rsid w:val="00B56898"/>
    <w:rPr>
      <w:color w:val="0563C1" w:themeColor="hyperlink"/>
      <w:u w:val="single"/>
    </w:rPr>
  </w:style>
  <w:style w:type="paragraph" w:styleId="ListParagraph">
    <w:name w:val="List Paragraph"/>
    <w:basedOn w:val="Normal"/>
    <w:uiPriority w:val="34"/>
    <w:qFormat/>
    <w:rsid w:val="007E1681"/>
    <w:pPr>
      <w:ind w:left="720"/>
      <w:contextualSpacing/>
    </w:pPr>
  </w:style>
  <w:style w:type="paragraph" w:styleId="BalloonText">
    <w:name w:val="Balloon Text"/>
    <w:basedOn w:val="Normal"/>
    <w:link w:val="BalloonTextChar"/>
    <w:uiPriority w:val="99"/>
    <w:semiHidden/>
    <w:unhideWhenUsed/>
    <w:rsid w:val="003414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4E1"/>
    <w:rPr>
      <w:rFonts w:ascii="Segoe UI" w:hAnsi="Segoe UI" w:cs="Segoe UI"/>
      <w:sz w:val="18"/>
      <w:szCs w:val="18"/>
    </w:rPr>
  </w:style>
  <w:style w:type="table" w:styleId="TableGrid">
    <w:name w:val="Table Grid"/>
    <w:basedOn w:val="TableNormal"/>
    <w:uiPriority w:val="39"/>
    <w:rsid w:val="001D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D23D9"/>
    <w:rPr>
      <w:rFonts w:asciiTheme="majorHAnsi" w:eastAsiaTheme="majorEastAsia" w:hAnsiTheme="majorHAnsi" w:cstheme="majorBidi"/>
      <w:color w:val="2E74B5" w:themeColor="accent1" w:themeShade="BF"/>
      <w:sz w:val="32"/>
      <w:szCs w:val="32"/>
    </w:rPr>
  </w:style>
  <w:style w:type="character" w:styleId="UnresolvedMention">
    <w:name w:val="Unresolved Mention"/>
    <w:basedOn w:val="DefaultParagraphFont"/>
    <w:uiPriority w:val="99"/>
    <w:semiHidden/>
    <w:unhideWhenUsed/>
    <w:rsid w:val="003C57D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46641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elindab@wgcma.vic.gov.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gln@landcare.ne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gln.org.a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em\AppData\Local\Microsoft\Windows\Temporary%20Internet%20Files\Content.Outlook\QPXXP8RM\SGLN%20Letterhead%20Template%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Landcare Documents" ma:contentTypeID="0x0101006A38B35C6CE3EA458C1D72DD007A3C71006186FBD166DCFC4ABFFBECE2403B973D" ma:contentTypeVersion="13" ma:contentTypeDescription="" ma:contentTypeScope="" ma:versionID="931ed65ade52428ef4c4e7b893f89e85">
  <xsd:schema xmlns:xsd="http://www.w3.org/2001/XMLSchema" xmlns:xs="http://www.w3.org/2001/XMLSchema" xmlns:p="http://schemas.microsoft.com/office/2006/metadata/properties" xmlns:ns2="56312c95-c302-44a6-8ff8-028b3b5363d7" xmlns:ns3="c7563ed6-f1e9-4d1c-83ee-1edac10b59c5" xmlns:ns4="http://schemas.microsoft.com/sharepoint/v4" targetNamespace="http://schemas.microsoft.com/office/2006/metadata/properties" ma:root="true" ma:fieldsID="f3e302a5fbc7658aa3242cd4e795cbb9" ns2:_="" ns3:_="" ns4:_="">
    <xsd:import namespace="56312c95-c302-44a6-8ff8-028b3b5363d7"/>
    <xsd:import namespace="c7563ed6-f1e9-4d1c-83ee-1edac10b59c5"/>
    <xsd:import namespace="http://schemas.microsoft.com/sharepoint/v4"/>
    <xsd:element name="properties">
      <xsd:complexType>
        <xsd:sequence>
          <xsd:element name="documentManagement">
            <xsd:complexType>
              <xsd:all>
                <xsd:element ref="ns2:Landcare_x0020_Document_x0020_Type" minOccurs="0"/>
                <xsd:element ref="ns2:Author_x0020_list" minOccurs="0"/>
                <xsd:element ref="ns2:Landcare_x0020_Project_x0020_Name" minOccurs="0"/>
                <xsd:element ref="ns2:Type_x0020_of_x0020_Information_Resources" minOccurs="0"/>
                <xsd:element ref="ns3:Old_x0020_Document_x0020_ID" minOccurs="0"/>
                <xsd:element ref="ns2:_dlc_DocId" minOccurs="0"/>
                <xsd:element ref="ns2:_dlc_DocIdUrl" minOccurs="0"/>
                <xsd:element ref="ns2:_dlc_DocIdPersistId" minOccurs="0"/>
                <xsd:element ref="ns4:EmailHeaders" minOccurs="0"/>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312c95-c302-44a6-8ff8-028b3b5363d7" elementFormDefault="qualified">
    <xsd:import namespace="http://schemas.microsoft.com/office/2006/documentManagement/types"/>
    <xsd:import namespace="http://schemas.microsoft.com/office/infopath/2007/PartnerControls"/>
    <xsd:element name="Landcare_x0020_Document_x0020_Type" ma:index="2" nillable="true" ma:displayName="Landcare Document Type" ma:format="Dropdown" ma:internalName="Landcare_x0020_Document_x0020_Type">
      <xsd:simpleType>
        <xsd:restriction base="dms:Choice">
          <xsd:enumeration value="Administration"/>
          <xsd:enumeration value="Board &amp; Management"/>
          <xsd:enumeration value="Landholder Agreement"/>
          <xsd:enumeration value="Landholder EOI"/>
          <xsd:enumeration value="Stakeholder Communication"/>
          <xsd:enumeration value="Project Development &amp; Planning"/>
          <xsd:enumeration value="Project Reports"/>
        </xsd:restriction>
      </xsd:simpleType>
    </xsd:element>
    <xsd:element name="Author_x0020_list" ma:index="3" nillable="true" ma:displayName="Author list" ma:description="Select from staff list OR type non-staff author in open text field" ma:format="Dropdown" ma:internalName="Author_x0020_list">
      <xsd:simpleType>
        <xsd:union memberTypes="dms:Text">
          <xsd:simpleType>
            <xsd:restriction base="dms:Choice">
              <xsd:enumeration value="Adam Dunn"/>
              <xsd:enumeration value="Adrian Clements"/>
              <xsd:enumeration value="Amie Twentyman"/>
              <xsd:enumeration value="Anthony Goode"/>
              <xsd:enumeration value="Belinda Brennan"/>
              <xsd:enumeration value="Bronwyn Johnson"/>
              <xsd:enumeration value="Caitlin Pilkington"/>
              <xsd:enumeration value="Carmen Lee"/>
              <xsd:enumeration value="Cate Reilly"/>
              <xsd:enumeration value="Catherine Couling"/>
              <xsd:enumeration value="Chanelle Swan"/>
              <xsd:enumeration value="Chris Love"/>
              <xsd:enumeration value="Colleen Bennett"/>
              <xsd:enumeration value="Dan Garlick"/>
              <xsd:enumeration value="Daniel Cook"/>
              <xsd:enumeration value="Darren Williams"/>
              <xsd:enumeration value="David Stork"/>
              <xsd:enumeration value="Donald Coventry"/>
              <xsd:enumeration value="Eleisha Keogh"/>
              <xsd:enumeration value="Geraldine Alexander"/>
              <xsd:enumeration value="Hayden McArthur"/>
              <xsd:enumeration value="Janine Clark"/>
              <xsd:enumeration value="John Crosby"/>
              <xsd:enumeration value="Judy Heil"/>
              <xsd:enumeration value="Julie Missen"/>
              <xsd:enumeration value="Justine Lomax"/>
              <xsd:enumeration value="Kae Densley"/>
              <xsd:enumeration value="Karen Blomquist"/>
              <xsd:enumeration value="Kate Williams"/>
              <xsd:enumeration value="Kathleen Bartlett"/>
              <xsd:enumeration value="Kylie Johnson"/>
              <xsd:enumeration value="Laura Dungey"/>
              <xsd:enumeration value="Lee-anne Laws"/>
              <xsd:enumeration value="Linda Tubnor"/>
              <xsd:enumeration value="Mandy Leggett"/>
              <xsd:enumeration value="Mark O'Sullivan"/>
              <xsd:enumeration value="Marnie Ellis"/>
              <xsd:enumeration value="Martin Fuller"/>
              <xsd:enumeration value="Matt Bowler"/>
              <xsd:enumeration value="Matt Khoury"/>
              <xsd:enumeration value="Matt Renshaw"/>
              <xsd:enumeration value="Megan Hughes"/>
              <xsd:enumeration value="Megan Koolen"/>
              <xsd:enumeration value="Michael Masin"/>
              <xsd:enumeration value="Michelle Dickson"/>
              <xsd:enumeration value="Minna Tom"/>
              <xsd:enumeration value="Nicole Walsh"/>
              <xsd:enumeration value="Paula Camenzuli"/>
              <xsd:enumeration value="Penny Phillipson"/>
              <xsd:enumeration value="Peter Newgreen"/>
              <xsd:enumeration value="Phillip McGarry"/>
              <xsd:enumeration value="Rachael Millar"/>
              <xsd:enumeration value="Rhain Bateman"/>
              <xsd:enumeration value="Richard Allen"/>
              <xsd:enumeration value="Rod Johnston"/>
              <xsd:enumeration value="Sally-Ann Henderson"/>
              <xsd:enumeration value="Samantha Monks"/>
              <xsd:enumeration value="Sam Shannon"/>
              <xsd:enumeration value="Shauna Tupper"/>
              <xsd:enumeration value="Shayne Haywood"/>
              <xsd:enumeration value="Sue Mann"/>
              <xsd:enumeration value="Tanya Cowell"/>
              <xsd:enumeration value="Tammy Logan"/>
              <xsd:enumeration value="Tony Gardner"/>
              <xsd:enumeration value="Tracey Jones"/>
              <xsd:enumeration value="Vanessa Facey"/>
              <xsd:enumeration value="Wayne Gilmour"/>
            </xsd:restriction>
          </xsd:simpleType>
        </xsd:union>
      </xsd:simpleType>
    </xsd:element>
    <xsd:element name="Landcare_x0020_Project_x0020_Name" ma:index="4" nillable="true" ma:displayName="Landcare Project Name" ma:internalName="Landcare_x0020_Project_x0020_Name">
      <xsd:simpleType>
        <xsd:restriction base="dms:Text">
          <xsd:maxLength value="255"/>
        </xsd:restriction>
      </xsd:simpleType>
    </xsd:element>
    <xsd:element name="Type_x0020_of_x0020_Information_Resources" ma:index="11" nillable="true" ma:displayName="Type of Information_Resources" ma:default="Datasheets" ma:format="Dropdown" ma:internalName="Type_x0020_of_x0020_Information_Resources">
      <xsd:simpleType>
        <xsd:restriction base="dms:Choice">
          <xsd:enumeration value="Datasheets"/>
          <xsd:enumeration value="FYI Resources"/>
          <xsd:enumeration value="Informal Notes"/>
          <xsd:enumeration value="Information Sheets"/>
          <xsd:enumeration value="Library"/>
          <xsd:enumeration value="Papers"/>
        </xsd:restriction>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TaxKeywordTaxHTField" ma:index="18" nillable="true" ma:taxonomy="true" ma:internalName="TaxKeywordTaxHTField" ma:taxonomyFieldName="TaxKeyword" ma:displayName="Enterprise Keywords" ma:fieldId="{23f27201-bee3-471e-b2e7-b64fd8b7ca38}" ma:taxonomyMulti="true" ma:sspId="5fd330d4-9d41-4465-aabc-fa6b36c892d2" ma:termSetId="00000000-0000-0000-0000-000000000000" ma:anchorId="00000000-0000-0000-0000-000000000000" ma:open="true" ma:isKeyword="true">
      <xsd:complexType>
        <xsd:sequence>
          <xsd:element ref="pc:Terms" minOccurs="0" maxOccurs="1"/>
        </xsd:sequence>
      </xsd:complexType>
    </xsd:element>
    <xsd:element name="TaxCatchAll" ma:index="19" nillable="true" ma:displayName="Taxonomy Catch All Column" ma:hidden="true" ma:list="{1e2c9896-f6c5-49c9-8e39-27d7d68ed7e2}" ma:internalName="TaxCatchAll" ma:showField="CatchAllData" ma:web="56312c95-c302-44a6-8ff8-028b3b5363d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7563ed6-f1e9-4d1c-83ee-1edac10b59c5" elementFormDefault="qualified">
    <xsd:import namespace="http://schemas.microsoft.com/office/2006/documentManagement/types"/>
    <xsd:import namespace="http://schemas.microsoft.com/office/infopath/2007/PartnerControls"/>
    <xsd:element name="Old_x0020_Document_x0020_ID" ma:index="12" nillable="true" ma:displayName="Old Document ID" ma:internalName="Old_x0020_Document_x0020_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6"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Keyword"/>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mailHeaders xmlns="http://schemas.microsoft.com/sharepoint/v4" xsi:nil="true"/>
    <Landcare_x0020_Document_x0020_Type xmlns="56312c95-c302-44a6-8ff8-028b3b5363d7" xsi:nil="true"/>
    <Landcare_x0020_Project_x0020_Name xmlns="56312c95-c302-44a6-8ff8-028b3b5363d7" xsi:nil="true"/>
    <Author_x0020_list xmlns="56312c95-c302-44a6-8ff8-028b3b5363d7" xsi:nil="true"/>
    <Type_x0020_of_x0020_Information_Resources xmlns="56312c95-c302-44a6-8ff8-028b3b5363d7">Datasheets</Type_x0020_of_x0020_Information_Resources>
    <Old_x0020_Document_x0020_ID xmlns="c7563ed6-f1e9-4d1c-83ee-1edac10b59c5" xsi:nil="true"/>
    <_dlc_DocId xmlns="56312c95-c302-44a6-8ff8-028b3b5363d7">WGCMA-64-5372</_dlc_DocId>
    <_dlc_DocIdUrl xmlns="56312c95-c302-44a6-8ff8-028b3b5363d7">
      <Url>http://portal/landcare/_layouts/15/DocIdRedir.aspx?ID=WGCMA-64-5372</Url>
      <Description>WGCMA-64-5372</Description>
    </_dlc_DocIdUrl>
    <TaxCatchAll xmlns="56312c95-c302-44a6-8ff8-028b3b5363d7"/>
    <TaxKeywordTaxHTField xmlns="56312c95-c302-44a6-8ff8-028b3b5363d7">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1E7854-3801-4ACD-AC6F-A544C190C192}">
  <ds:schemaRefs>
    <ds:schemaRef ds:uri="http://schemas.microsoft.com/sharepoint/events"/>
  </ds:schemaRefs>
</ds:datastoreItem>
</file>

<file path=customXml/itemProps2.xml><?xml version="1.0" encoding="utf-8"?>
<ds:datastoreItem xmlns:ds="http://schemas.openxmlformats.org/officeDocument/2006/customXml" ds:itemID="{C3AA2EA2-7357-45F2-A21E-EDEE77644D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312c95-c302-44a6-8ff8-028b3b5363d7"/>
    <ds:schemaRef ds:uri="c7563ed6-f1e9-4d1c-83ee-1edac10b59c5"/>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A0B8CC-7CD4-463C-9DB1-3E93B8B3136E}">
  <ds:schemaRefs>
    <ds:schemaRef ds:uri="http://schemas.microsoft.com/office/2006/documentManagement/types"/>
    <ds:schemaRef ds:uri="http://schemas.microsoft.com/office/2006/metadata/properties"/>
    <ds:schemaRef ds:uri="http://www.w3.org/XML/1998/namespace"/>
    <ds:schemaRef ds:uri="http://schemas.microsoft.com/office/infopath/2007/PartnerControls"/>
    <ds:schemaRef ds:uri="56312c95-c302-44a6-8ff8-028b3b5363d7"/>
    <ds:schemaRef ds:uri="http://purl.org/dc/elements/1.1/"/>
    <ds:schemaRef ds:uri="http://schemas.openxmlformats.org/package/2006/metadata/core-properties"/>
    <ds:schemaRef ds:uri="http://purl.org/dc/terms/"/>
    <ds:schemaRef ds:uri="http://schemas.microsoft.com/sharepoint/v4"/>
    <ds:schemaRef ds:uri="c7563ed6-f1e9-4d1c-83ee-1edac10b59c5"/>
    <ds:schemaRef ds:uri="http://purl.org/dc/dcmitype/"/>
  </ds:schemaRefs>
</ds:datastoreItem>
</file>

<file path=customXml/itemProps4.xml><?xml version="1.0" encoding="utf-8"?>
<ds:datastoreItem xmlns:ds="http://schemas.openxmlformats.org/officeDocument/2006/customXml" ds:itemID="{5A5C4D14-9FAA-46F6-AC55-FF60F55DE4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SGLN Letterhead Template (002)</Template>
  <TotalTime>0</TotalTime>
  <Pages>1</Pages>
  <Words>238</Words>
  <Characters>1360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2016 AGM</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AGM</dc:title>
  <dc:subject/>
  <dc:creator>Kate Williams</dc:creator>
  <cp:keywords/>
  <dc:description/>
  <cp:lastModifiedBy>Jill Vella</cp:lastModifiedBy>
  <cp:revision>2</cp:revision>
  <cp:lastPrinted>2016-09-08T02:04:00Z</cp:lastPrinted>
  <dcterms:created xsi:type="dcterms:W3CDTF">2017-09-19T06:11:00Z</dcterms:created>
  <dcterms:modified xsi:type="dcterms:W3CDTF">2017-09-19T06:11:00Z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0x0101006A38B35C6CE3EA458C1D72DD007A3C71006186FBD166DCFC4ABFFBECE2403B973D</vt:lpwstr>
  </property>
  <property fmtid="{D5CDD505-2E9C-101B-9397-08002B2CF9AE}" pid="3" name="IsMyDocuments">
    <vt:bool>true</vt:bool>
  </property>
  <property fmtid="{D5CDD505-2E9C-101B-9397-08002B2CF9AE}" pid="4" name="_dlc_DocIdItemGuid">
    <vt:lpwstr>ed38ab77-7281-49f4-a296-d2fc88b78594</vt:lpwstr>
  </property>
</Properties>
</file>